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6B" w:rsidRDefault="00B1786B" w:rsidP="00B1786B">
      <w:pPr>
        <w:pStyle w:val="Standard"/>
        <w:spacing w:line="264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B1786B" w:rsidRDefault="00B1786B" w:rsidP="00B1786B">
      <w:pPr>
        <w:pStyle w:val="Standard"/>
        <w:spacing w:line="264" w:lineRule="auto"/>
        <w:jc w:val="center"/>
        <w:rPr>
          <w:rFonts w:ascii="Times New Roman" w:hAnsi="Times New Roman" w:cs="Times New Roman"/>
          <w:b/>
          <w:bCs/>
          <w:color w:val="7F7F7F"/>
        </w:rPr>
      </w:pPr>
      <w:r>
        <w:rPr>
          <w:rFonts w:ascii="Times New Roman" w:hAnsi="Times New Roman" w:cs="Times New Roman"/>
          <w:b/>
          <w:bCs/>
          <w:color w:val="7F7F7F"/>
        </w:rPr>
        <w:t>ДЕКЛАРАЦІЯ В ЗАМІНУ НОТАРИАЛЬНОГО АКТУ</w:t>
      </w:r>
    </w:p>
    <w:p w:rsidR="00B1786B" w:rsidRDefault="00B1786B" w:rsidP="00B1786B">
      <w:pPr>
        <w:pStyle w:val="Standard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47 d.p.r. 28 dicembre 2000, n.445)</w:t>
      </w:r>
    </w:p>
    <w:p w:rsidR="00B1786B" w:rsidRDefault="00B1786B" w:rsidP="00B1786B">
      <w:pPr>
        <w:pStyle w:val="Standard"/>
        <w:spacing w:line="264" w:lineRule="auto"/>
        <w:jc w:val="center"/>
        <w:rPr>
          <w:rFonts w:ascii="Times New Roman" w:hAnsi="Times New Roman" w:cs="Times New Roman"/>
          <w:b/>
          <w:bCs/>
          <w:color w:val="7F7F7F"/>
          <w:kern w:val="0"/>
        </w:rPr>
      </w:pPr>
      <w:r>
        <w:rPr>
          <w:rFonts w:ascii="Times New Roman" w:hAnsi="Times New Roman" w:cs="Times New Roman"/>
          <w:b/>
          <w:bCs/>
          <w:color w:val="7F7F7F"/>
          <w:kern w:val="0"/>
        </w:rPr>
        <w:t>(ст. 47 від 28 грудня 2000 р., п. 445)</w:t>
      </w:r>
    </w:p>
    <w:p w:rsidR="00B1786B" w:rsidRDefault="00B1786B" w:rsidP="00B1786B">
      <w:pPr>
        <w:pStyle w:val="Standard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B1786B" w:rsidRDefault="00B1786B" w:rsidP="00B1786B">
      <w:pPr>
        <w:pStyle w:val="Standard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presentare alla Pubblica Amministrazione o ai Gestori di Pubblici Servizi</w:t>
      </w:r>
    </w:p>
    <w:p w:rsidR="00B1786B" w:rsidRDefault="00B1786B" w:rsidP="00B1786B">
      <w:pPr>
        <w:pStyle w:val="Standard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7F7F7F"/>
          <w:kern w:val="0"/>
        </w:rPr>
        <w:t>бути представлений органам державного управління або керівникам державних служб</w:t>
      </w:r>
    </w:p>
    <w:p w:rsidR="00B1786B" w:rsidRDefault="00B1786B" w:rsidP="00B1786B">
      <w:pPr>
        <w:pStyle w:val="Standard"/>
        <w:spacing w:before="12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Il/La sottoscritto/a   </w:t>
      </w:r>
      <w:r>
        <w:rPr>
          <w:rFonts w:ascii="Times New Roman" w:hAnsi="Times New Roman" w:cs="Times New Roman"/>
          <w:b/>
          <w:color w:val="7F7F7F"/>
        </w:rPr>
        <w:t>Нижче підписалися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6096"/>
      </w:tblGrid>
      <w:tr w:rsidR="00B1786B" w:rsidTr="00B1786B">
        <w:trPr>
          <w:trHeight w:val="60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F7F7F"/>
                <w:kern w:val="0"/>
              </w:rPr>
              <w:t>ПРІЗВИЩЕ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86B" w:rsidTr="00B1786B">
        <w:trPr>
          <w:trHeight w:val="60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F7F7F"/>
                <w:kern w:val="0"/>
              </w:rPr>
              <w:t>Ім'я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86B" w:rsidTr="00B1786B">
        <w:trPr>
          <w:trHeight w:val="59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di nascita 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F7F7F"/>
                <w:kern w:val="0"/>
              </w:rPr>
              <w:t>Дата народження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86B" w:rsidTr="00B1786B">
        <w:trPr>
          <w:trHeight w:val="58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di nascita (città e STATO)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F7F7F"/>
                <w:kern w:val="0"/>
                <w:sz w:val="22"/>
              </w:rPr>
              <w:t>Місце народження (місто та штат)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86B" w:rsidTr="00B1786B">
        <w:trPr>
          <w:trHeight w:val="163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di identità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  <w:color w:val="7F7F7F"/>
                <w:sz w:val="22"/>
              </w:rPr>
            </w:pPr>
            <w:r>
              <w:rPr>
                <w:rFonts w:ascii="Times New Roman" w:hAnsi="Times New Roman" w:cs="Times New Roman"/>
                <w:color w:val="7F7F7F"/>
                <w:sz w:val="22"/>
              </w:rPr>
              <w:t>Місце народження (місто та штат)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  <w:color w:val="7F7F7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Tipologia documento </w:t>
            </w:r>
            <w:r>
              <w:rPr>
                <w:rFonts w:ascii="Times New Roman" w:hAnsi="Times New Roman" w:cs="Times New Roman"/>
                <w:color w:val="7F7F7F"/>
                <w:sz w:val="20"/>
              </w:rPr>
              <w:t>Тип документа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Numero documento </w:t>
            </w:r>
            <w:r>
              <w:rPr>
                <w:rFonts w:ascii="Times New Roman" w:hAnsi="Times New Roman" w:cs="Times New Roman"/>
                <w:color w:val="7F7F7F"/>
                <w:sz w:val="20"/>
              </w:rPr>
              <w:t>Номер документа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  <w:color w:val="7F7F7F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Autorità rilasciante </w:t>
            </w:r>
            <w:r>
              <w:rPr>
                <w:rFonts w:ascii="Times New Roman" w:hAnsi="Times New Roman" w:cs="Times New Roman"/>
                <w:color w:val="7F7F7F"/>
                <w:sz w:val="16"/>
              </w:rPr>
              <w:t>Орган, який видав документ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  <w:color w:val="7F7F7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Data di rilascio </w:t>
            </w:r>
            <w:r>
              <w:rPr>
                <w:rFonts w:ascii="Times New Roman" w:hAnsi="Times New Roman" w:cs="Times New Roman"/>
                <w:color w:val="7F7F7F"/>
                <w:sz w:val="20"/>
              </w:rPr>
              <w:t>Дата випуску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  <w:color w:val="7F7F7F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Scadenza documento </w:t>
            </w:r>
            <w:r>
              <w:rPr>
                <w:rFonts w:ascii="Times New Roman" w:hAnsi="Times New Roman" w:cs="Times New Roman"/>
                <w:color w:val="7F7F7F"/>
                <w:sz w:val="18"/>
              </w:rPr>
              <w:t>Термін дії документа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softHyphen/>
              <w:t>_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B1786B" w:rsidTr="00B1786B">
        <w:trPr>
          <w:trHeight w:val="53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ingresso in ITALIA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F7F7F"/>
                <w:kern w:val="0"/>
              </w:rPr>
              <w:t>Дата в'їзду в ІТАЛІЮ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86B" w:rsidTr="00B1786B">
        <w:trPr>
          <w:trHeight w:val="53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di telefono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F7F7F"/>
                <w:kern w:val="0"/>
              </w:rPr>
              <w:t>Номер телефону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86B" w:rsidTr="00B1786B">
        <w:trPr>
          <w:trHeight w:val="52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</w:t>
            </w:r>
          </w:p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F7F7F"/>
                <w:kern w:val="0"/>
              </w:rPr>
              <w:t>Електронна пошта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6B" w:rsidRDefault="00B1786B">
            <w:pPr>
              <w:pStyle w:val="Standard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786B" w:rsidRDefault="00B1786B" w:rsidP="00B1786B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:rsidR="00B1786B" w:rsidRDefault="00B1786B" w:rsidP="00B1786B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</w:t>
      </w:r>
    </w:p>
    <w:p w:rsidR="00B1786B" w:rsidRDefault="00B1786B" w:rsidP="00B1786B">
      <w:pPr>
        <w:pStyle w:val="Standard"/>
        <w:spacing w:line="264" w:lineRule="auto"/>
        <w:jc w:val="both"/>
        <w:rPr>
          <w:rFonts w:ascii="Times New Roman" w:hAnsi="Times New Roman" w:cs="Times New Roman"/>
          <w:color w:val="7F7F7F"/>
        </w:rPr>
      </w:pPr>
      <w:r>
        <w:rPr>
          <w:rFonts w:ascii="Times New Roman" w:hAnsi="Times New Roman" w:cs="Times New Roman"/>
          <w:color w:val="7F7F7F"/>
        </w:rPr>
        <w:t>знаючи про кримінальні санкції, у разі неправдивих декларацій, оформлення чи використання підроблених документів, зазначених у ст. 76 Указу Президента України № 445 від 28 грудня 2000 р.</w:t>
      </w:r>
    </w:p>
    <w:p w:rsidR="00B1786B" w:rsidRDefault="00B1786B" w:rsidP="00B1786B">
      <w:pPr>
        <w:pStyle w:val="Standard"/>
        <w:spacing w:before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 IN AUTOTUTELA</w:t>
      </w:r>
    </w:p>
    <w:p w:rsidR="00B1786B" w:rsidRDefault="00B1786B" w:rsidP="00B1786B">
      <w:pPr>
        <w:pStyle w:val="Standard"/>
        <w:spacing w:line="264" w:lineRule="auto"/>
        <w:jc w:val="center"/>
        <w:rPr>
          <w:rFonts w:ascii="Times New Roman" w:hAnsi="Times New Roman" w:cs="Times New Roman"/>
          <w:b/>
          <w:bCs/>
          <w:color w:val="7F7F7F"/>
        </w:rPr>
      </w:pPr>
      <w:r>
        <w:rPr>
          <w:rFonts w:ascii="Times New Roman" w:hAnsi="Times New Roman" w:cs="Times New Roman"/>
          <w:b/>
          <w:bCs/>
          <w:color w:val="7F7F7F"/>
        </w:rPr>
        <w:t>ЗАЯВЛЯЄ НА САМОЗАХИСТ</w:t>
      </w:r>
    </w:p>
    <w:p w:rsidR="00B1786B" w:rsidRDefault="00B1786B" w:rsidP="00B1786B">
      <w:pPr>
        <w:pStyle w:val="Standard"/>
        <w:numPr>
          <w:ilvl w:val="0"/>
          <w:numId w:val="8"/>
        </w:numPr>
        <w:spacing w:before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 essere cittadino di nazionalità ucraina in fuga per il conflitto bellico in atto nel proprio Paese di origine;</w:t>
      </w:r>
    </w:p>
    <w:p w:rsidR="00B1786B" w:rsidRDefault="00B1786B" w:rsidP="00B1786B">
      <w:pPr>
        <w:pStyle w:val="Standard"/>
        <w:spacing w:line="264" w:lineRule="auto"/>
        <w:ind w:left="720"/>
        <w:jc w:val="both"/>
        <w:rPr>
          <w:rFonts w:ascii="Times New Roman" w:hAnsi="Times New Roman" w:cs="Times New Roman"/>
          <w:bCs/>
          <w:color w:val="7F7F7F"/>
        </w:rPr>
      </w:pPr>
      <w:r>
        <w:rPr>
          <w:rFonts w:ascii="Times New Roman" w:hAnsi="Times New Roman" w:cs="Times New Roman"/>
          <w:bCs/>
          <w:color w:val="7F7F7F"/>
        </w:rPr>
        <w:t>бути громадянином української національності, який тікає від війни, що триває у своїй країні походження;</w:t>
      </w:r>
    </w:p>
    <w:p w:rsidR="006D44D7" w:rsidRDefault="00EA6920" w:rsidP="00304D08">
      <w:pPr>
        <w:pStyle w:val="Standard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 non avere parenti in Italia parenti </w:t>
      </w:r>
      <w:r w:rsidR="00304D08">
        <w:rPr>
          <w:rFonts w:ascii="Times New Roman" w:hAnsi="Times New Roman" w:cs="Times New Roman"/>
          <w:bCs/>
        </w:rPr>
        <w:t xml:space="preserve">entro il quarto grado ovvero di avere i seguenti congiunti (fratelli, sorelle, genitori, figli, zii ecc.) __________________________________ residenti/domiciliati a (Indirizzo, Comune) ______________________________________, con recapito (telefonico/email) _______________________, provvedendo quindi autonomamente </w:t>
      </w:r>
      <w:r w:rsidR="007A68BD">
        <w:rPr>
          <w:rFonts w:ascii="Times New Roman" w:hAnsi="Times New Roman" w:cs="Times New Roman"/>
          <w:bCs/>
        </w:rPr>
        <w:t xml:space="preserve">per </w:t>
      </w:r>
      <w:r w:rsidR="006D44D7" w:rsidRPr="00304D08">
        <w:rPr>
          <w:rFonts w:ascii="Times New Roman" w:hAnsi="Times New Roman" w:cs="Times New Roman"/>
          <w:bCs/>
        </w:rPr>
        <w:t xml:space="preserve">i mezzi </w:t>
      </w:r>
      <w:r w:rsidR="007A68BD">
        <w:rPr>
          <w:rFonts w:ascii="Times New Roman" w:hAnsi="Times New Roman" w:cs="Times New Roman"/>
          <w:bCs/>
        </w:rPr>
        <w:t>di sussistenza del nucleo familiare</w:t>
      </w:r>
      <w:r w:rsidR="006D44D7" w:rsidRPr="00304D08">
        <w:rPr>
          <w:rFonts w:ascii="Times New Roman" w:hAnsi="Times New Roman" w:cs="Times New Roman"/>
          <w:bCs/>
        </w:rPr>
        <w:t>.</w:t>
      </w:r>
    </w:p>
    <w:p w:rsidR="00B1786B" w:rsidRPr="00242A89" w:rsidRDefault="00B1786B" w:rsidP="00B1786B">
      <w:pPr>
        <w:pStyle w:val="Standard"/>
        <w:spacing w:line="264" w:lineRule="auto"/>
        <w:ind w:left="720"/>
        <w:jc w:val="both"/>
        <w:rPr>
          <w:rFonts w:ascii="Times New Roman" w:hAnsi="Times New Roman" w:cs="Times New Roman"/>
          <w:bCs/>
          <w:color w:val="595959"/>
        </w:rPr>
      </w:pPr>
      <w:r w:rsidRPr="00242A89">
        <w:rPr>
          <w:rFonts w:ascii="Times New Roman" w:hAnsi="Times New Roman" w:cs="Times New Roman"/>
          <w:bCs/>
          <w:color w:val="595959"/>
        </w:rPr>
        <w:lastRenderedPageBreak/>
        <w:t>не мати родичів в Італії четвертого ступеня або мати наступних родичів (брати, сестри, батьки, діти, дядьки тощо) ___________________________________ резидент / місце проживання за адресою (адреса, муніципалітет) _________________________________________________, з адресою (телефоном / електронною поштою) _______________________ , забезпечуючи таким чином кошти для існування сім'ї.</w:t>
      </w:r>
    </w:p>
    <w:p w:rsidR="00B1786B" w:rsidRDefault="00B1786B" w:rsidP="00B1786B">
      <w:pPr>
        <w:pStyle w:val="Standard"/>
        <w:spacing w:line="264" w:lineRule="auto"/>
        <w:ind w:left="720"/>
        <w:jc w:val="both"/>
        <w:rPr>
          <w:rFonts w:ascii="Times New Roman" w:hAnsi="Times New Roman" w:cs="Times New Roman"/>
          <w:bCs/>
        </w:rPr>
      </w:pPr>
    </w:p>
    <w:p w:rsidR="007A68BD" w:rsidRDefault="007A68BD" w:rsidP="00304D08">
      <w:pPr>
        <w:pStyle w:val="Standard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(Eventuali altre situazioni utili a disamina della posizione sul territorio nazionale differenti dalla situazione conflittuale in atto in UCRAINA);</w:t>
      </w:r>
    </w:p>
    <w:p w:rsidR="00B1786B" w:rsidRPr="00242A89" w:rsidRDefault="00B1786B" w:rsidP="00B1786B">
      <w:pPr>
        <w:pStyle w:val="Standard"/>
        <w:spacing w:line="264" w:lineRule="auto"/>
        <w:ind w:left="720"/>
        <w:jc w:val="both"/>
        <w:rPr>
          <w:rFonts w:ascii="Times New Roman" w:hAnsi="Times New Roman" w:cs="Times New Roman"/>
          <w:bCs/>
          <w:color w:val="595959"/>
        </w:rPr>
      </w:pPr>
      <w:r w:rsidRPr="00242A89">
        <w:rPr>
          <w:rFonts w:ascii="Times New Roman" w:hAnsi="Times New Roman" w:cs="Times New Roman"/>
          <w:bCs/>
          <w:color w:val="595959"/>
          <w:kern w:val="0"/>
        </w:rPr>
        <w:t>(Будь-які інші ситуації, корисні для вивчення позиції на національній території, відмінної від поточної конфліктної ситуації в УКРАЇНІ);</w:t>
      </w:r>
    </w:p>
    <w:p w:rsidR="006D44D7" w:rsidRDefault="006D44D7" w:rsidP="006D44D7">
      <w:pPr>
        <w:pStyle w:val="Standard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6D44D7" w:rsidRDefault="006D44D7" w:rsidP="006D44D7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altresì, di essere informato, ai sensi e per gli effetti di cui al d.lgs. 196/2003, che i dati personali raccolti saranno trattati anche con sistemi informatici, esclusivamente nell’ambito del procedimento per il quale la presente dichiarazione viene resa.</w:t>
      </w:r>
    </w:p>
    <w:p w:rsidR="00B1786B" w:rsidRPr="00242A89" w:rsidRDefault="00B1786B" w:rsidP="006D44D7">
      <w:pPr>
        <w:pStyle w:val="Standard"/>
        <w:spacing w:line="264" w:lineRule="auto"/>
        <w:jc w:val="both"/>
        <w:rPr>
          <w:color w:val="595959"/>
        </w:rPr>
      </w:pPr>
      <w:r w:rsidRPr="00242A89">
        <w:rPr>
          <w:color w:val="595959"/>
        </w:rPr>
        <w:t>Він також заявляє, що буде поінформований відповідно до Законодавчого декрету 196/2003 і для цілей, що зібрані персональні дані також будуть оброблятися комп’ютерними системами виключно в контексті процедури, для якої ця заява передається.</w:t>
      </w:r>
    </w:p>
    <w:p w:rsidR="006D44D7" w:rsidRDefault="006D44D7" w:rsidP="006D44D7">
      <w:pPr>
        <w:pStyle w:val="Standard"/>
        <w:tabs>
          <w:tab w:val="left" w:pos="-335"/>
        </w:tabs>
        <w:spacing w:line="264" w:lineRule="auto"/>
        <w:jc w:val="both"/>
        <w:rPr>
          <w:rFonts w:ascii="Times New Roman" w:hAnsi="Times New Roman" w:cs="Times New Roman"/>
        </w:rPr>
      </w:pPr>
    </w:p>
    <w:p w:rsidR="006D44D7" w:rsidRDefault="007A68BD" w:rsidP="006D44D7">
      <w:pPr>
        <w:pStyle w:val="Standard"/>
        <w:tabs>
          <w:tab w:val="left" w:pos="-335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Alessandria</w:t>
      </w:r>
      <w:r w:rsidR="00B1786B">
        <w:rPr>
          <w:rFonts w:ascii="Times New Roman" w:hAnsi="Times New Roman" w:cs="Times New Roman"/>
        </w:rPr>
        <w:t xml:space="preserve"> </w:t>
      </w:r>
      <w:r w:rsidR="00B1786B" w:rsidRPr="00242A89">
        <w:rPr>
          <w:rFonts w:ascii="Times New Roman" w:hAnsi="Times New Roman" w:cs="Times New Roman"/>
          <w:color w:val="595959"/>
          <w:kern w:val="0"/>
        </w:rPr>
        <w:t>Олександрія</w:t>
      </w:r>
      <w:r w:rsidR="006D44D7">
        <w:rPr>
          <w:rFonts w:ascii="Times New Roman" w:hAnsi="Times New Roman" w:cs="Times New Roman"/>
        </w:rPr>
        <w:t>, ______________</w:t>
      </w:r>
    </w:p>
    <w:p w:rsidR="006D44D7" w:rsidRDefault="006D44D7" w:rsidP="006D44D7">
      <w:pPr>
        <w:pStyle w:val="Standard"/>
        <w:tabs>
          <w:tab w:val="left" w:pos="-335"/>
        </w:tabs>
        <w:spacing w:line="264" w:lineRule="auto"/>
        <w:jc w:val="both"/>
        <w:rPr>
          <w:rFonts w:ascii="Times New Roman" w:hAnsi="Times New Roman" w:cs="Times New Roman"/>
        </w:rPr>
      </w:pPr>
    </w:p>
    <w:p w:rsidR="006D44D7" w:rsidRDefault="006D44D7" w:rsidP="006D44D7">
      <w:pPr>
        <w:pStyle w:val="Standard"/>
        <w:tabs>
          <w:tab w:val="left" w:pos="-335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Dichiarante/La Dichiarante</w:t>
      </w:r>
    </w:p>
    <w:p w:rsidR="00B1786B" w:rsidRPr="00242A89" w:rsidRDefault="00B1786B" w:rsidP="00B1786B">
      <w:pPr>
        <w:pStyle w:val="Standard"/>
        <w:tabs>
          <w:tab w:val="left" w:pos="-335"/>
        </w:tabs>
        <w:spacing w:line="264" w:lineRule="auto"/>
        <w:ind w:left="6521"/>
        <w:jc w:val="center"/>
        <w:rPr>
          <w:rFonts w:ascii="Times New Roman" w:hAnsi="Times New Roman" w:cs="Times New Roman"/>
          <w:color w:val="595959"/>
        </w:rPr>
      </w:pPr>
      <w:r w:rsidRPr="00242A89">
        <w:rPr>
          <w:rFonts w:ascii="Times New Roman" w:hAnsi="Times New Roman" w:cs="Times New Roman"/>
          <w:color w:val="595959"/>
          <w:kern w:val="0"/>
        </w:rPr>
        <w:t>Декларант / Декларант</w:t>
      </w:r>
    </w:p>
    <w:p w:rsidR="00B1786B" w:rsidRDefault="006D44D7" w:rsidP="006D44D7">
      <w:pPr>
        <w:pStyle w:val="Standard"/>
        <w:tabs>
          <w:tab w:val="left" w:pos="-335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1EA0" w:rsidRPr="006D44D7" w:rsidRDefault="00B1786B" w:rsidP="00B1786B">
      <w:pPr>
        <w:pStyle w:val="Standard"/>
        <w:tabs>
          <w:tab w:val="left" w:pos="-335"/>
        </w:tabs>
        <w:spacing w:line="264" w:lineRule="auto"/>
        <w:jc w:val="right"/>
      </w:pPr>
      <w:r>
        <w:rPr>
          <w:rFonts w:ascii="Times New Roman" w:hAnsi="Times New Roman" w:cs="Times New Roman"/>
        </w:rPr>
        <w:t>____</w:t>
      </w:r>
      <w:r w:rsidR="006D44D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</w:t>
      </w:r>
    </w:p>
    <w:sectPr w:rsidR="00071EA0" w:rsidRPr="006D44D7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EB" w:rsidRDefault="004C5CEB" w:rsidP="004611B2">
      <w:r>
        <w:separator/>
      </w:r>
    </w:p>
  </w:endnote>
  <w:endnote w:type="continuationSeparator" w:id="0">
    <w:p w:rsidR="004C5CEB" w:rsidRDefault="004C5CEB" w:rsidP="0046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4C" w:rsidRDefault="009D014C">
    <w:pPr>
      <w:pStyle w:val="Pidipagina"/>
      <w:jc w:val="center"/>
      <w:rPr>
        <w:rFonts w:ascii="Verdana" w:hAnsi="Verdana"/>
        <w:sz w:val="22"/>
        <w:szCs w:val="22"/>
      </w:rPr>
    </w:pPr>
  </w:p>
  <w:p w:rsidR="009D014C" w:rsidRPr="009D014C" w:rsidRDefault="009D014C">
    <w:pPr>
      <w:pStyle w:val="Pidipagina"/>
      <w:jc w:val="center"/>
      <w:rPr>
        <w:rFonts w:ascii="Verdana" w:hAnsi="Verdana"/>
        <w:sz w:val="22"/>
        <w:szCs w:val="22"/>
      </w:rPr>
    </w:pPr>
  </w:p>
  <w:p w:rsidR="00291479" w:rsidRPr="009D014C" w:rsidRDefault="00291479">
    <w:pPr>
      <w:pStyle w:val="Pidipagina"/>
      <w:rPr>
        <w:rFonts w:ascii="Verdana" w:hAnsi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EB" w:rsidRDefault="004C5CEB" w:rsidP="004611B2">
      <w:r>
        <w:separator/>
      </w:r>
    </w:p>
  </w:footnote>
  <w:footnote w:type="continuationSeparator" w:id="0">
    <w:p w:rsidR="004C5CEB" w:rsidRDefault="004C5CEB" w:rsidP="0046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B2" w:rsidRDefault="004611B2">
    <w:pPr>
      <w:pStyle w:val="Intestazione"/>
    </w:pPr>
  </w:p>
  <w:p w:rsidR="004A019D" w:rsidRDefault="004A019D" w:rsidP="004611B2">
    <w:pPr>
      <w:tabs>
        <w:tab w:val="left" w:pos="3016"/>
        <w:tab w:val="center" w:pos="4620"/>
        <w:tab w:val="center" w:pos="4819"/>
        <w:tab w:val="right" w:pos="9638"/>
      </w:tabs>
      <w:jc w:val="center"/>
      <w:rPr>
        <w:rFonts w:ascii="Calibri" w:eastAsia="Times New Roman" w:hAnsi="Calibri" w:cs="Times New Roman"/>
        <w:sz w:val="32"/>
        <w:szCs w:val="32"/>
        <w:lang w:eastAsia="x-none"/>
      </w:rPr>
    </w:pPr>
  </w:p>
  <w:p w:rsidR="00A06872" w:rsidRPr="009C39AC" w:rsidRDefault="00A06872" w:rsidP="009C39AC">
    <w:pPr>
      <w:tabs>
        <w:tab w:val="center" w:pos="4819"/>
        <w:tab w:val="right" w:pos="9638"/>
      </w:tabs>
      <w:jc w:val="center"/>
      <w:rPr>
        <w:rFonts w:ascii="Verdana" w:eastAsia="Calibri" w:hAnsi="Verdana" w:cs="Times New Roman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5D8B"/>
    <w:multiLevelType w:val="multilevel"/>
    <w:tmpl w:val="B37659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2B2191D"/>
    <w:multiLevelType w:val="multilevel"/>
    <w:tmpl w:val="2C204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152A49"/>
    <w:multiLevelType w:val="hybridMultilevel"/>
    <w:tmpl w:val="D74041AC"/>
    <w:lvl w:ilvl="0" w:tplc="AE9C11B0">
      <w:start w:val="26"/>
      <w:numFmt w:val="bullet"/>
      <w:lvlText w:val="-"/>
      <w:lvlJc w:val="left"/>
      <w:pPr>
        <w:ind w:left="927" w:hanging="360"/>
      </w:pPr>
      <w:rPr>
        <w:rFonts w:ascii="Verdana" w:eastAsia="NSimSun" w:hAnsi="Verdana" w:cs="Arial" w:hint="default"/>
      </w:rPr>
    </w:lvl>
    <w:lvl w:ilvl="1" w:tplc="AE9C11B0">
      <w:start w:val="26"/>
      <w:numFmt w:val="bullet"/>
      <w:lvlText w:val="-"/>
      <w:lvlJc w:val="left"/>
      <w:pPr>
        <w:ind w:left="1068" w:hanging="360"/>
      </w:pPr>
      <w:rPr>
        <w:rFonts w:ascii="Verdana" w:eastAsia="NSimSu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2655025"/>
    <w:multiLevelType w:val="hybridMultilevel"/>
    <w:tmpl w:val="C4962CA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0F">
      <w:start w:val="1"/>
      <w:numFmt w:val="decimal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B35C28"/>
    <w:multiLevelType w:val="hybridMultilevel"/>
    <w:tmpl w:val="FEDABD5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AE9C11B0">
      <w:start w:val="26"/>
      <w:numFmt w:val="bullet"/>
      <w:lvlText w:val="-"/>
      <w:lvlJc w:val="left"/>
      <w:pPr>
        <w:ind w:left="1068" w:hanging="360"/>
      </w:pPr>
      <w:rPr>
        <w:rFonts w:ascii="Verdana" w:eastAsia="NSimSu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8A4AF2"/>
    <w:multiLevelType w:val="multilevel"/>
    <w:tmpl w:val="E9924802"/>
    <w:lvl w:ilvl="0">
      <w:numFmt w:val="bullet"/>
      <w:lvlText w:val="-"/>
      <w:lvlJc w:val="left"/>
      <w:pPr>
        <w:ind w:left="720" w:hanging="360"/>
      </w:pPr>
      <w:rPr>
        <w:rFonts w:ascii="Verdana" w:eastAsia="NSimSu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4697CE9"/>
    <w:multiLevelType w:val="hybridMultilevel"/>
    <w:tmpl w:val="6CD22554"/>
    <w:lvl w:ilvl="0" w:tplc="3FAE5CEE">
      <w:numFmt w:val="bullet"/>
      <w:lvlText w:val="-"/>
      <w:lvlJc w:val="left"/>
      <w:pPr>
        <w:ind w:left="4680" w:hanging="360"/>
      </w:pPr>
      <w:rPr>
        <w:rFonts w:ascii="Verdana" w:eastAsia="NSimSun" w:hAnsi="Verdana" w:cs="Arial" w:hint="default"/>
      </w:rPr>
    </w:lvl>
    <w:lvl w:ilvl="1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1FA5A52"/>
    <w:multiLevelType w:val="multilevel"/>
    <w:tmpl w:val="6DC467B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32"/>
    <w:rsid w:val="000076C9"/>
    <w:rsid w:val="00015B60"/>
    <w:rsid w:val="00021A5A"/>
    <w:rsid w:val="0003081A"/>
    <w:rsid w:val="00041689"/>
    <w:rsid w:val="00042069"/>
    <w:rsid w:val="00053BBB"/>
    <w:rsid w:val="00054A5D"/>
    <w:rsid w:val="00061614"/>
    <w:rsid w:val="00067291"/>
    <w:rsid w:val="00071E29"/>
    <w:rsid w:val="00071EA0"/>
    <w:rsid w:val="000944B4"/>
    <w:rsid w:val="000978B1"/>
    <w:rsid w:val="000A67ED"/>
    <w:rsid w:val="000B226C"/>
    <w:rsid w:val="000B2DC2"/>
    <w:rsid w:val="000B4583"/>
    <w:rsid w:val="000B4DB3"/>
    <w:rsid w:val="000B5ABB"/>
    <w:rsid w:val="000C3770"/>
    <w:rsid w:val="000D1575"/>
    <w:rsid w:val="000E35AF"/>
    <w:rsid w:val="000E6220"/>
    <w:rsid w:val="000F662C"/>
    <w:rsid w:val="001007BA"/>
    <w:rsid w:val="0010201C"/>
    <w:rsid w:val="00105873"/>
    <w:rsid w:val="00110788"/>
    <w:rsid w:val="0011403B"/>
    <w:rsid w:val="00117DFF"/>
    <w:rsid w:val="00132D3B"/>
    <w:rsid w:val="00137227"/>
    <w:rsid w:val="001475B4"/>
    <w:rsid w:val="00150B44"/>
    <w:rsid w:val="001525FD"/>
    <w:rsid w:val="001553C4"/>
    <w:rsid w:val="00157017"/>
    <w:rsid w:val="00161E6B"/>
    <w:rsid w:val="00172E1E"/>
    <w:rsid w:val="0017787A"/>
    <w:rsid w:val="001827AE"/>
    <w:rsid w:val="00184B49"/>
    <w:rsid w:val="0018573C"/>
    <w:rsid w:val="00194224"/>
    <w:rsid w:val="001A6CB3"/>
    <w:rsid w:val="001B7CC0"/>
    <w:rsid w:val="001B7D64"/>
    <w:rsid w:val="001D6581"/>
    <w:rsid w:val="001F21A6"/>
    <w:rsid w:val="001F61FD"/>
    <w:rsid w:val="001F6471"/>
    <w:rsid w:val="00216AC1"/>
    <w:rsid w:val="002211B9"/>
    <w:rsid w:val="0023003E"/>
    <w:rsid w:val="0023247D"/>
    <w:rsid w:val="00242A89"/>
    <w:rsid w:val="0024493F"/>
    <w:rsid w:val="0024527E"/>
    <w:rsid w:val="002631FB"/>
    <w:rsid w:val="00264D33"/>
    <w:rsid w:val="00265DF9"/>
    <w:rsid w:val="00271CA0"/>
    <w:rsid w:val="002879D4"/>
    <w:rsid w:val="00291479"/>
    <w:rsid w:val="00291A11"/>
    <w:rsid w:val="00294061"/>
    <w:rsid w:val="002947F0"/>
    <w:rsid w:val="00296607"/>
    <w:rsid w:val="002A5513"/>
    <w:rsid w:val="002A6331"/>
    <w:rsid w:val="002B7977"/>
    <w:rsid w:val="002C2587"/>
    <w:rsid w:val="002C6B14"/>
    <w:rsid w:val="002D0CF3"/>
    <w:rsid w:val="002D179E"/>
    <w:rsid w:val="002D2909"/>
    <w:rsid w:val="002D63EB"/>
    <w:rsid w:val="002D7F8D"/>
    <w:rsid w:val="002E5D12"/>
    <w:rsid w:val="002E5E3D"/>
    <w:rsid w:val="002F0C61"/>
    <w:rsid w:val="002F3CE8"/>
    <w:rsid w:val="002F6C95"/>
    <w:rsid w:val="002F6EEE"/>
    <w:rsid w:val="00303D4B"/>
    <w:rsid w:val="00303E92"/>
    <w:rsid w:val="00304D08"/>
    <w:rsid w:val="00306285"/>
    <w:rsid w:val="00320430"/>
    <w:rsid w:val="00321873"/>
    <w:rsid w:val="00323BAC"/>
    <w:rsid w:val="003537B3"/>
    <w:rsid w:val="00355BEB"/>
    <w:rsid w:val="00370306"/>
    <w:rsid w:val="00376C20"/>
    <w:rsid w:val="00385AA7"/>
    <w:rsid w:val="00393FAC"/>
    <w:rsid w:val="003A04E3"/>
    <w:rsid w:val="003B0577"/>
    <w:rsid w:val="003B7CA7"/>
    <w:rsid w:val="003C651F"/>
    <w:rsid w:val="003C674E"/>
    <w:rsid w:val="003D1C21"/>
    <w:rsid w:val="003F2C4E"/>
    <w:rsid w:val="003F6167"/>
    <w:rsid w:val="00401F05"/>
    <w:rsid w:val="0040689C"/>
    <w:rsid w:val="0041016F"/>
    <w:rsid w:val="004126DB"/>
    <w:rsid w:val="004132DD"/>
    <w:rsid w:val="00414675"/>
    <w:rsid w:val="00426C48"/>
    <w:rsid w:val="004303D2"/>
    <w:rsid w:val="00443378"/>
    <w:rsid w:val="0044484C"/>
    <w:rsid w:val="00452254"/>
    <w:rsid w:val="004611B2"/>
    <w:rsid w:val="004617B2"/>
    <w:rsid w:val="00462BD6"/>
    <w:rsid w:val="00467E09"/>
    <w:rsid w:val="004827F7"/>
    <w:rsid w:val="004972D6"/>
    <w:rsid w:val="004A019D"/>
    <w:rsid w:val="004A3998"/>
    <w:rsid w:val="004C5CEB"/>
    <w:rsid w:val="004C636A"/>
    <w:rsid w:val="004C6A5D"/>
    <w:rsid w:val="004D7FEB"/>
    <w:rsid w:val="004E17CB"/>
    <w:rsid w:val="004E1961"/>
    <w:rsid w:val="004E20AE"/>
    <w:rsid w:val="004E73A6"/>
    <w:rsid w:val="004F059D"/>
    <w:rsid w:val="004F451C"/>
    <w:rsid w:val="004F4B73"/>
    <w:rsid w:val="004F5CA1"/>
    <w:rsid w:val="005018D0"/>
    <w:rsid w:val="00503728"/>
    <w:rsid w:val="005101A3"/>
    <w:rsid w:val="00521F16"/>
    <w:rsid w:val="005253C1"/>
    <w:rsid w:val="00543424"/>
    <w:rsid w:val="00543E0C"/>
    <w:rsid w:val="0055628A"/>
    <w:rsid w:val="005732D2"/>
    <w:rsid w:val="00574CFF"/>
    <w:rsid w:val="00577279"/>
    <w:rsid w:val="00582FC2"/>
    <w:rsid w:val="00586707"/>
    <w:rsid w:val="005A0A69"/>
    <w:rsid w:val="005D3302"/>
    <w:rsid w:val="005D3CC4"/>
    <w:rsid w:val="005D705C"/>
    <w:rsid w:val="005E6842"/>
    <w:rsid w:val="005F3255"/>
    <w:rsid w:val="005F74F2"/>
    <w:rsid w:val="00605327"/>
    <w:rsid w:val="006268FF"/>
    <w:rsid w:val="00632053"/>
    <w:rsid w:val="00634326"/>
    <w:rsid w:val="0066275B"/>
    <w:rsid w:val="006647C2"/>
    <w:rsid w:val="00664C71"/>
    <w:rsid w:val="0067343A"/>
    <w:rsid w:val="00683351"/>
    <w:rsid w:val="00691D62"/>
    <w:rsid w:val="006A4995"/>
    <w:rsid w:val="006B3206"/>
    <w:rsid w:val="006B4D96"/>
    <w:rsid w:val="006B5B26"/>
    <w:rsid w:val="006B5E5E"/>
    <w:rsid w:val="006C069A"/>
    <w:rsid w:val="006C59A4"/>
    <w:rsid w:val="006D44D7"/>
    <w:rsid w:val="006E6032"/>
    <w:rsid w:val="00714D15"/>
    <w:rsid w:val="00734476"/>
    <w:rsid w:val="007413A8"/>
    <w:rsid w:val="0074217A"/>
    <w:rsid w:val="00754AB8"/>
    <w:rsid w:val="007628EC"/>
    <w:rsid w:val="007738EB"/>
    <w:rsid w:val="007769B0"/>
    <w:rsid w:val="00781D07"/>
    <w:rsid w:val="00786D6F"/>
    <w:rsid w:val="00787AFE"/>
    <w:rsid w:val="00790116"/>
    <w:rsid w:val="007970C1"/>
    <w:rsid w:val="007A2EC2"/>
    <w:rsid w:val="007A3932"/>
    <w:rsid w:val="007A68BD"/>
    <w:rsid w:val="007B598C"/>
    <w:rsid w:val="007C4874"/>
    <w:rsid w:val="007D20FF"/>
    <w:rsid w:val="007D4084"/>
    <w:rsid w:val="007F648E"/>
    <w:rsid w:val="007F75CD"/>
    <w:rsid w:val="00800B22"/>
    <w:rsid w:val="0081417F"/>
    <w:rsid w:val="008143D6"/>
    <w:rsid w:val="00822BCF"/>
    <w:rsid w:val="00824505"/>
    <w:rsid w:val="00827A9B"/>
    <w:rsid w:val="008332AA"/>
    <w:rsid w:val="008343B7"/>
    <w:rsid w:val="00842891"/>
    <w:rsid w:val="008552B0"/>
    <w:rsid w:val="0085626B"/>
    <w:rsid w:val="00861871"/>
    <w:rsid w:val="008627FE"/>
    <w:rsid w:val="00863569"/>
    <w:rsid w:val="00864CB3"/>
    <w:rsid w:val="0086502B"/>
    <w:rsid w:val="00865532"/>
    <w:rsid w:val="00867082"/>
    <w:rsid w:val="00874870"/>
    <w:rsid w:val="00882100"/>
    <w:rsid w:val="0088296D"/>
    <w:rsid w:val="008A3881"/>
    <w:rsid w:val="008A665A"/>
    <w:rsid w:val="008A7B96"/>
    <w:rsid w:val="008C757A"/>
    <w:rsid w:val="008C767B"/>
    <w:rsid w:val="008D4044"/>
    <w:rsid w:val="008D4A3A"/>
    <w:rsid w:val="008E609D"/>
    <w:rsid w:val="008E61FA"/>
    <w:rsid w:val="008E7C25"/>
    <w:rsid w:val="008F61CE"/>
    <w:rsid w:val="008F6FE9"/>
    <w:rsid w:val="00920B5C"/>
    <w:rsid w:val="00924122"/>
    <w:rsid w:val="009278F0"/>
    <w:rsid w:val="009306FC"/>
    <w:rsid w:val="00945B83"/>
    <w:rsid w:val="0095456C"/>
    <w:rsid w:val="0095633A"/>
    <w:rsid w:val="00957E9C"/>
    <w:rsid w:val="0096296E"/>
    <w:rsid w:val="00962ACD"/>
    <w:rsid w:val="009676A3"/>
    <w:rsid w:val="0097315A"/>
    <w:rsid w:val="00982FF4"/>
    <w:rsid w:val="0098674A"/>
    <w:rsid w:val="0099295E"/>
    <w:rsid w:val="009A0B60"/>
    <w:rsid w:val="009C39AC"/>
    <w:rsid w:val="009C4B16"/>
    <w:rsid w:val="009C70A7"/>
    <w:rsid w:val="009D014C"/>
    <w:rsid w:val="009D32E7"/>
    <w:rsid w:val="009F1A0E"/>
    <w:rsid w:val="00A024BF"/>
    <w:rsid w:val="00A06872"/>
    <w:rsid w:val="00A10302"/>
    <w:rsid w:val="00A13491"/>
    <w:rsid w:val="00A21454"/>
    <w:rsid w:val="00A25A09"/>
    <w:rsid w:val="00A27E37"/>
    <w:rsid w:val="00A3302E"/>
    <w:rsid w:val="00A41D8A"/>
    <w:rsid w:val="00A4438C"/>
    <w:rsid w:val="00A51A6F"/>
    <w:rsid w:val="00A52693"/>
    <w:rsid w:val="00A54914"/>
    <w:rsid w:val="00A55EC5"/>
    <w:rsid w:val="00A73987"/>
    <w:rsid w:val="00A822AA"/>
    <w:rsid w:val="00A84FAF"/>
    <w:rsid w:val="00A86BFD"/>
    <w:rsid w:val="00A934AF"/>
    <w:rsid w:val="00A950B6"/>
    <w:rsid w:val="00A964B3"/>
    <w:rsid w:val="00AA5421"/>
    <w:rsid w:val="00AA6FAE"/>
    <w:rsid w:val="00AC049B"/>
    <w:rsid w:val="00AC1B31"/>
    <w:rsid w:val="00AC20E2"/>
    <w:rsid w:val="00AD0C6A"/>
    <w:rsid w:val="00AD25F6"/>
    <w:rsid w:val="00AD7478"/>
    <w:rsid w:val="00AE6AFB"/>
    <w:rsid w:val="00AE778D"/>
    <w:rsid w:val="00B141DC"/>
    <w:rsid w:val="00B1786B"/>
    <w:rsid w:val="00B43EAE"/>
    <w:rsid w:val="00B46E12"/>
    <w:rsid w:val="00B5651F"/>
    <w:rsid w:val="00B72451"/>
    <w:rsid w:val="00B80AB4"/>
    <w:rsid w:val="00B84CCE"/>
    <w:rsid w:val="00B873B2"/>
    <w:rsid w:val="00B977BD"/>
    <w:rsid w:val="00BA64BC"/>
    <w:rsid w:val="00BB3016"/>
    <w:rsid w:val="00BC6F92"/>
    <w:rsid w:val="00BD6470"/>
    <w:rsid w:val="00C0111A"/>
    <w:rsid w:val="00C17715"/>
    <w:rsid w:val="00C30462"/>
    <w:rsid w:val="00C31A35"/>
    <w:rsid w:val="00C37250"/>
    <w:rsid w:val="00C37DB1"/>
    <w:rsid w:val="00C40A64"/>
    <w:rsid w:val="00C44201"/>
    <w:rsid w:val="00C45FD5"/>
    <w:rsid w:val="00C465F9"/>
    <w:rsid w:val="00C550EB"/>
    <w:rsid w:val="00C57287"/>
    <w:rsid w:val="00C74609"/>
    <w:rsid w:val="00C8226E"/>
    <w:rsid w:val="00C9311E"/>
    <w:rsid w:val="00CA01C3"/>
    <w:rsid w:val="00CB1E1A"/>
    <w:rsid w:val="00CC137C"/>
    <w:rsid w:val="00CC1A68"/>
    <w:rsid w:val="00CC4ED5"/>
    <w:rsid w:val="00CD72E8"/>
    <w:rsid w:val="00CD7E72"/>
    <w:rsid w:val="00CE08C0"/>
    <w:rsid w:val="00D061D7"/>
    <w:rsid w:val="00D07917"/>
    <w:rsid w:val="00D21D19"/>
    <w:rsid w:val="00D25E44"/>
    <w:rsid w:val="00D26254"/>
    <w:rsid w:val="00D4084A"/>
    <w:rsid w:val="00D54423"/>
    <w:rsid w:val="00D5537B"/>
    <w:rsid w:val="00D57633"/>
    <w:rsid w:val="00D73E44"/>
    <w:rsid w:val="00D909BB"/>
    <w:rsid w:val="00D90DB3"/>
    <w:rsid w:val="00D9287C"/>
    <w:rsid w:val="00D92F7A"/>
    <w:rsid w:val="00D9633D"/>
    <w:rsid w:val="00DB09FD"/>
    <w:rsid w:val="00DB6A53"/>
    <w:rsid w:val="00DE164A"/>
    <w:rsid w:val="00DE39B5"/>
    <w:rsid w:val="00DE76E2"/>
    <w:rsid w:val="00DF27FC"/>
    <w:rsid w:val="00DF6E59"/>
    <w:rsid w:val="00E034A6"/>
    <w:rsid w:val="00E24C86"/>
    <w:rsid w:val="00E25B62"/>
    <w:rsid w:val="00E30CC4"/>
    <w:rsid w:val="00E32B1F"/>
    <w:rsid w:val="00E337F3"/>
    <w:rsid w:val="00E35D33"/>
    <w:rsid w:val="00E44DE0"/>
    <w:rsid w:val="00E566F3"/>
    <w:rsid w:val="00E75B06"/>
    <w:rsid w:val="00E769C0"/>
    <w:rsid w:val="00E77614"/>
    <w:rsid w:val="00E8783C"/>
    <w:rsid w:val="00EA08D3"/>
    <w:rsid w:val="00EA1716"/>
    <w:rsid w:val="00EA6920"/>
    <w:rsid w:val="00EB1566"/>
    <w:rsid w:val="00EC31CD"/>
    <w:rsid w:val="00ED3D44"/>
    <w:rsid w:val="00ED5CBE"/>
    <w:rsid w:val="00EF1F5A"/>
    <w:rsid w:val="00F121EE"/>
    <w:rsid w:val="00F21720"/>
    <w:rsid w:val="00F238D4"/>
    <w:rsid w:val="00F33657"/>
    <w:rsid w:val="00F43A66"/>
    <w:rsid w:val="00F51217"/>
    <w:rsid w:val="00F5414E"/>
    <w:rsid w:val="00F54DBA"/>
    <w:rsid w:val="00F66674"/>
    <w:rsid w:val="00F80332"/>
    <w:rsid w:val="00F810BD"/>
    <w:rsid w:val="00F81177"/>
    <w:rsid w:val="00F85238"/>
    <w:rsid w:val="00F91049"/>
    <w:rsid w:val="00F93838"/>
    <w:rsid w:val="00FB5E09"/>
    <w:rsid w:val="00FC4A0F"/>
    <w:rsid w:val="00FC7BF5"/>
    <w:rsid w:val="00FE655D"/>
    <w:rsid w:val="00FF1E79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1386DC-6D8C-45AD-A18A-B057A5BB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kern w:val="2"/>
      <w:sz w:val="22"/>
      <w:szCs w:val="22"/>
    </w:rPr>
  </w:style>
  <w:style w:type="paragraph" w:customStyle="1" w:styleId="western">
    <w:name w:val="western"/>
    <w:basedOn w:val="Normale"/>
    <w:qFormat/>
    <w:pPr>
      <w:spacing w:before="100" w:after="142" w:line="276" w:lineRule="auto"/>
    </w:pPr>
    <w:rPr>
      <w:rFonts w:cs="Times New Roman"/>
      <w:color w:val="000000"/>
      <w:lang w:eastAsia="it-IT" w:bidi="ar-SA"/>
    </w:rPr>
  </w:style>
  <w:style w:type="numbering" w:customStyle="1" w:styleId="Elenco1">
    <w:name w:val="Elenco 1"/>
    <w:qFormat/>
  </w:style>
  <w:style w:type="paragraph" w:styleId="Intestazione">
    <w:name w:val="header"/>
    <w:basedOn w:val="Normale"/>
    <w:link w:val="IntestazioneCarattere"/>
    <w:uiPriority w:val="99"/>
    <w:unhideWhenUsed/>
    <w:rsid w:val="004611B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4611B2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611B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4611B2"/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4A019D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uiPriority w:val="99"/>
    <w:unhideWhenUsed/>
    <w:rsid w:val="00664C7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43E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A4995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6A4995"/>
    <w:rPr>
      <w:rFonts w:cs="Mangal"/>
      <w:sz w:val="20"/>
      <w:szCs w:val="18"/>
    </w:rPr>
  </w:style>
  <w:style w:type="character" w:styleId="Rimandonotaapidipagina">
    <w:name w:val="footnote reference"/>
    <w:uiPriority w:val="99"/>
    <w:semiHidden/>
    <w:unhideWhenUsed/>
    <w:rsid w:val="006A4995"/>
    <w:rPr>
      <w:vertAlign w:val="superscript"/>
    </w:rPr>
  </w:style>
  <w:style w:type="paragraph" w:customStyle="1" w:styleId="Standard">
    <w:name w:val="Standard"/>
    <w:rsid w:val="006D44D7"/>
    <w:pPr>
      <w:suppressAutoHyphens/>
      <w:autoSpaceDN w:val="0"/>
    </w:pPr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APS%20Cambalache\EMERGENZA%20UCRAINA\Dichiarazione%20sostitutiva%20atto%20notoriet&#224;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9833-84C0-4CC2-B329-65FA942D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sostitutiva atto notorietà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Leccardi</dc:creator>
  <cp:keywords/>
  <cp:lastModifiedBy>Ilaria Leccardi</cp:lastModifiedBy>
  <cp:revision>1</cp:revision>
  <cp:lastPrinted>2022-01-12T10:53:00Z</cp:lastPrinted>
  <dcterms:created xsi:type="dcterms:W3CDTF">2022-03-29T11:29:00Z</dcterms:created>
  <dcterms:modified xsi:type="dcterms:W3CDTF">2022-03-29T11:29:00Z</dcterms:modified>
  <dc:language>it-IT</dc:language>
</cp:coreProperties>
</file>